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14:paraId="4B6CD3EF" w14:textId="77777777" w:rsidTr="00A254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68" w:type="dxa"/>
          </w:tcPr>
          <w:p w14:paraId="122FB62F" w14:textId="77777777" w:rsidR="00FF5EF9" w:rsidRDefault="00FF5EF9" w:rsidP="00FF5EF9">
            <w:pPr>
              <w:pStyle w:val="Heading5"/>
            </w:pPr>
            <w: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</w:tr>
      <w:tr w:rsidR="00FF5EF9" w14:paraId="448AAB09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14:paraId="290B4DC5" w14:textId="77777777" w:rsidR="00FF5EF9" w:rsidRDefault="00FF5EF9" w:rsidP="00FF5EF9">
            <w:pPr>
              <w:pStyle w:val="Heading4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14:paraId="31B33F28" w14:textId="77777777" w:rsidR="00FF5EF9" w:rsidRDefault="00FF5EF9" w:rsidP="00FF5EF9">
            <w:pPr>
              <w:jc w:val="center"/>
            </w:pPr>
            <w:r>
              <w:rPr>
                <w:b/>
                <w:sz w:val="14"/>
              </w:rPr>
              <w:t>_________________________________________________</w:t>
            </w:r>
          </w:p>
        </w:tc>
      </w:tr>
    </w:tbl>
    <w:p w14:paraId="16D05961" w14:textId="77777777" w:rsidR="009F67F4" w:rsidRDefault="009F67F4">
      <w:pPr>
        <w:jc w:val="center"/>
        <w:rPr>
          <w:b/>
          <w:sz w:val="14"/>
          <w:lang w:val="nl-NL"/>
        </w:rPr>
      </w:pPr>
    </w:p>
    <w:p w14:paraId="5201A14C" w14:textId="77777777" w:rsidR="00782876" w:rsidRPr="005F2EC6" w:rsidRDefault="00782876">
      <w:pPr>
        <w:jc w:val="center"/>
        <w:rPr>
          <w:b/>
          <w:sz w:val="14"/>
          <w:lang w:val="nl-NL"/>
        </w:rPr>
      </w:pPr>
    </w:p>
    <w:p w14:paraId="2395D041" w14:textId="77777777" w:rsidR="00556F3D" w:rsidRPr="00556F3D" w:rsidRDefault="00556F3D" w:rsidP="00556F3D">
      <w:pPr>
        <w:pStyle w:val="Heading7"/>
        <w:jc w:val="center"/>
        <w:rPr>
          <w:rFonts w:ascii="Times New Roman" w:hAnsi="Times New Roman"/>
          <w:b/>
          <w:sz w:val="28"/>
          <w:lang w:val="nl-NL"/>
        </w:rPr>
      </w:pPr>
      <w:r w:rsidRPr="00556F3D">
        <w:rPr>
          <w:rFonts w:ascii="Times New Roman" w:hAnsi="Times New Roman"/>
          <w:b/>
          <w:sz w:val="28"/>
          <w:lang w:val="nl-NL"/>
        </w:rPr>
        <w:t>GIẤY ĐỀ NGHỊ P</w:t>
      </w:r>
      <w:r w:rsidR="00A309F0">
        <w:rPr>
          <w:rFonts w:ascii="Times New Roman" w:hAnsi="Times New Roman"/>
          <w:b/>
          <w:sz w:val="28"/>
          <w:lang w:val="nl-NL"/>
        </w:rPr>
        <w:t>HONG TỎA CHỨNG KHOÁN</w:t>
      </w:r>
    </w:p>
    <w:p w14:paraId="456319D1" w14:textId="77777777" w:rsidR="00556F3D" w:rsidRPr="003525D5" w:rsidRDefault="00556F3D" w:rsidP="00556F3D">
      <w:pPr>
        <w:pStyle w:val="BodyTextIndent"/>
        <w:spacing w:after="0"/>
        <w:ind w:left="720"/>
        <w:rPr>
          <w:b/>
          <w:sz w:val="2"/>
          <w:lang w:val="nl-NL"/>
        </w:rPr>
      </w:pPr>
    </w:p>
    <w:p w14:paraId="05E2365B" w14:textId="77777777" w:rsidR="00556F3D" w:rsidRPr="003525D5" w:rsidRDefault="00556F3D" w:rsidP="00556F3D">
      <w:pPr>
        <w:ind w:left="720" w:firstLine="720"/>
        <w:rPr>
          <w:b/>
          <w:sz w:val="12"/>
          <w:szCs w:val="28"/>
          <w:lang w:val="nl-NL"/>
        </w:rPr>
      </w:pPr>
    </w:p>
    <w:p w14:paraId="524BE2DA" w14:textId="77777777" w:rsidR="009F67F4" w:rsidRPr="00345386" w:rsidRDefault="009F67F4">
      <w:pPr>
        <w:rPr>
          <w:b/>
          <w:sz w:val="26"/>
          <w:szCs w:val="26"/>
          <w:lang w:val="nl-NL"/>
        </w:rPr>
      </w:pPr>
    </w:p>
    <w:p w14:paraId="444A9BF6" w14:textId="77777777" w:rsidR="00225FAE" w:rsidRPr="00345386" w:rsidRDefault="00612EBE" w:rsidP="00176574">
      <w:pPr>
        <w:ind w:firstLine="720"/>
        <w:rPr>
          <w:b/>
          <w:sz w:val="26"/>
          <w:szCs w:val="26"/>
          <w:lang w:val="nl-NL"/>
        </w:rPr>
      </w:pPr>
      <w:r w:rsidRPr="00345386">
        <w:rPr>
          <w:b/>
          <w:sz w:val="26"/>
          <w:szCs w:val="26"/>
          <w:lang w:val="nl-NL"/>
        </w:rPr>
        <w:t xml:space="preserve">      </w:t>
      </w:r>
      <w:r w:rsidR="00341401" w:rsidRPr="00345386">
        <w:rPr>
          <w:b/>
          <w:sz w:val="26"/>
          <w:szCs w:val="26"/>
          <w:lang w:val="nl-NL"/>
        </w:rPr>
        <w:t>Kính gửi:</w:t>
      </w:r>
      <w:r w:rsidR="00225FAE" w:rsidRPr="00345386">
        <w:rPr>
          <w:b/>
          <w:sz w:val="26"/>
          <w:szCs w:val="26"/>
          <w:lang w:val="nl-NL"/>
        </w:rPr>
        <w:t xml:space="preserve">   Thành viên lưu ký,</w:t>
      </w:r>
    </w:p>
    <w:p w14:paraId="7D4E133E" w14:textId="77777777" w:rsidR="009F67F4" w:rsidRPr="00345386" w:rsidRDefault="00553459" w:rsidP="00225FAE">
      <w:pPr>
        <w:ind w:left="1440" w:firstLine="72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</w:t>
      </w:r>
      <w:r w:rsidR="00A254D4" w:rsidRPr="00345386">
        <w:rPr>
          <w:b/>
          <w:sz w:val="26"/>
          <w:szCs w:val="26"/>
          <w:lang w:val="nl-NL"/>
        </w:rPr>
        <w:t>Trung tâm Lưu ký Chứng khoán Việt Nam</w:t>
      </w:r>
    </w:p>
    <w:p w14:paraId="37451A6D" w14:textId="77777777" w:rsidR="00E31BA1" w:rsidRPr="00C7505F" w:rsidRDefault="00E31BA1" w:rsidP="00176574">
      <w:pPr>
        <w:ind w:firstLine="720"/>
        <w:rPr>
          <w:b/>
          <w:sz w:val="2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14:paraId="71138676" w14:textId="77777777" w:rsidR="009F67F4" w:rsidRPr="007107C2" w:rsidRDefault="009F67F4">
      <w:pPr>
        <w:rPr>
          <w:sz w:val="12"/>
          <w:szCs w:val="28"/>
          <w:lang w:val="nl-NL"/>
        </w:rPr>
      </w:pPr>
    </w:p>
    <w:tbl>
      <w:tblPr>
        <w:tblW w:w="9866" w:type="dxa"/>
        <w:tblLayout w:type="fixed"/>
        <w:tblLook w:val="04A0" w:firstRow="1" w:lastRow="0" w:firstColumn="1" w:lastColumn="0" w:noHBand="0" w:noVBand="1"/>
      </w:tblPr>
      <w:tblGrid>
        <w:gridCol w:w="3780"/>
        <w:gridCol w:w="236"/>
        <w:gridCol w:w="1834"/>
        <w:gridCol w:w="2160"/>
        <w:gridCol w:w="1566"/>
        <w:gridCol w:w="54"/>
        <w:gridCol w:w="236"/>
      </w:tblGrid>
      <w:tr w:rsidR="00556F3D" w:rsidRPr="00845E7A" w14:paraId="580133C7" w14:textId="77777777" w:rsidTr="008954D3">
        <w:tc>
          <w:tcPr>
            <w:tcW w:w="5850" w:type="dxa"/>
            <w:gridSpan w:val="3"/>
          </w:tcPr>
          <w:p w14:paraId="151A45EB" w14:textId="77777777" w:rsidR="00556F3D" w:rsidRPr="003525D5" w:rsidRDefault="00556F3D" w:rsidP="008E7E2E">
            <w:pPr>
              <w:pStyle w:val="BodyTextIndent"/>
              <w:spacing w:after="0"/>
              <w:rPr>
                <w:sz w:val="2"/>
                <w:szCs w:val="26"/>
                <w:lang w:val="nl-NL"/>
              </w:rPr>
            </w:pPr>
          </w:p>
          <w:p w14:paraId="2BF91553" w14:textId="77777777" w:rsidR="00556F3D" w:rsidRPr="00845E7A" w:rsidRDefault="00556F3D" w:rsidP="00556F3D">
            <w:pPr>
              <w:pStyle w:val="BodyTextIndent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Tôi/Chúng tôi là:</w:t>
            </w:r>
          </w:p>
        </w:tc>
        <w:tc>
          <w:tcPr>
            <w:tcW w:w="3780" w:type="dxa"/>
            <w:gridSpan w:val="3"/>
          </w:tcPr>
          <w:p w14:paraId="0DB3D989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236" w:type="dxa"/>
          </w:tcPr>
          <w:p w14:paraId="47AD2214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556F3D" w:rsidRPr="00845E7A" w14:paraId="5AF27328" w14:textId="77777777" w:rsidTr="008954D3">
        <w:trPr>
          <w:gridAfter w:val="1"/>
          <w:wAfter w:w="236" w:type="dxa"/>
        </w:trPr>
        <w:tc>
          <w:tcPr>
            <w:tcW w:w="5850" w:type="dxa"/>
            <w:gridSpan w:val="3"/>
          </w:tcPr>
          <w:p w14:paraId="412C4351" w14:textId="77777777" w:rsidR="00556F3D" w:rsidRPr="00404432" w:rsidRDefault="00556F3D" w:rsidP="008E7E2E">
            <w:pPr>
              <w:pStyle w:val="BodyTextIndent"/>
              <w:spacing w:after="0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*</w:t>
            </w:r>
            <w:r w:rsidRPr="00404432">
              <w:rPr>
                <w:i/>
                <w:sz w:val="26"/>
                <w:szCs w:val="26"/>
                <w:lang w:val="nl-NL"/>
              </w:rPr>
              <w:t>Đối với cá nhân</w:t>
            </w:r>
          </w:p>
          <w:p w14:paraId="5A1F5516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 xml:space="preserve">Số </w:t>
            </w:r>
            <w:r>
              <w:rPr>
                <w:sz w:val="26"/>
                <w:szCs w:val="26"/>
                <w:lang w:val="nl-NL"/>
              </w:rPr>
              <w:t>CMND</w:t>
            </w:r>
            <w:r w:rsidR="008954D3">
              <w:rPr>
                <w:sz w:val="26"/>
                <w:szCs w:val="26"/>
              </w:rPr>
              <w:t>/CCCD</w:t>
            </w:r>
            <w:r>
              <w:rPr>
                <w:sz w:val="26"/>
                <w:szCs w:val="26"/>
                <w:lang w:val="nl-NL"/>
              </w:rPr>
              <w:t>:                          Ngày cấp:</w:t>
            </w:r>
          </w:p>
        </w:tc>
        <w:tc>
          <w:tcPr>
            <w:tcW w:w="3780" w:type="dxa"/>
            <w:gridSpan w:val="3"/>
          </w:tcPr>
          <w:p w14:paraId="7F1024F3" w14:textId="77777777" w:rsidR="00556F3D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</w:t>
            </w:r>
          </w:p>
          <w:p w14:paraId="29667710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c</w:t>
            </w:r>
            <w:r w:rsidRPr="00845E7A">
              <w:rPr>
                <w:sz w:val="26"/>
                <w:szCs w:val="26"/>
                <w:lang w:val="nl-NL"/>
              </w:rPr>
              <w:t>ấp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 w:rsidR="00556F3D" w:rsidRPr="00845E7A" w14:paraId="292F8124" w14:textId="77777777" w:rsidTr="008954D3">
        <w:tc>
          <w:tcPr>
            <w:tcW w:w="5850" w:type="dxa"/>
            <w:gridSpan w:val="3"/>
          </w:tcPr>
          <w:p w14:paraId="2238B746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Địa chỉ:</w:t>
            </w:r>
          </w:p>
        </w:tc>
        <w:tc>
          <w:tcPr>
            <w:tcW w:w="3780" w:type="dxa"/>
            <w:gridSpan w:val="3"/>
          </w:tcPr>
          <w:p w14:paraId="74DBC7ED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236" w:type="dxa"/>
          </w:tcPr>
          <w:p w14:paraId="2E91C496" w14:textId="77777777" w:rsidR="00556F3D" w:rsidRPr="00845E7A" w:rsidRDefault="00556F3D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8954D3" w:rsidRPr="00845E7A" w14:paraId="7DB0ED28" w14:textId="77777777" w:rsidTr="008954D3">
        <w:trPr>
          <w:gridAfter w:val="5"/>
          <w:wAfter w:w="5850" w:type="dxa"/>
        </w:trPr>
        <w:tc>
          <w:tcPr>
            <w:tcW w:w="3780" w:type="dxa"/>
          </w:tcPr>
          <w:p w14:paraId="1E7A02F8" w14:textId="77777777" w:rsidR="008954D3" w:rsidRPr="00404432" w:rsidRDefault="008954D3" w:rsidP="008E7E2E">
            <w:pPr>
              <w:pStyle w:val="BodyTextIndent"/>
              <w:spacing w:after="0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*</w:t>
            </w:r>
            <w:r w:rsidRPr="00404432">
              <w:rPr>
                <w:i/>
                <w:sz w:val="26"/>
                <w:szCs w:val="26"/>
                <w:lang w:val="nl-NL"/>
              </w:rPr>
              <w:t>Đối với tổ chức</w:t>
            </w:r>
          </w:p>
          <w:p w14:paraId="49D0A31C" w14:textId="77777777" w:rsidR="008954D3" w:rsidRDefault="008954D3" w:rsidP="008E7E2E">
            <w:pPr>
              <w:pStyle w:val="BodyTextIndent"/>
              <w:tabs>
                <w:tab w:val="left" w:pos="252"/>
              </w:tabs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 ĐKKD:                         Ngày cấp:</w:t>
            </w:r>
          </w:p>
          <w:p w14:paraId="640E39CB" w14:textId="77777777" w:rsidR="008954D3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Địa chỉ:</w:t>
            </w:r>
          </w:p>
          <w:p w14:paraId="10CC0BAC" w14:textId="77777777" w:rsidR="008954D3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Người đại diện theo pháp luật hoặc được ủy quyền:</w:t>
            </w:r>
          </w:p>
          <w:p w14:paraId="7EE880AD" w14:textId="77777777" w:rsidR="008954D3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Chức vụ:</w:t>
            </w:r>
          </w:p>
          <w:p w14:paraId="389D59B8" w14:textId="77777777" w:rsidR="008954D3" w:rsidRPr="00845E7A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Số tài khoản lưu ký:</w:t>
            </w:r>
          </w:p>
        </w:tc>
        <w:tc>
          <w:tcPr>
            <w:tcW w:w="236" w:type="dxa"/>
          </w:tcPr>
          <w:p w14:paraId="0787BED7" w14:textId="77777777" w:rsidR="008954D3" w:rsidRPr="00845E7A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8954D3" w:rsidRPr="00845E7A" w14:paraId="1DA53E0E" w14:textId="77777777" w:rsidTr="008954D3">
        <w:trPr>
          <w:gridAfter w:val="2"/>
          <w:wAfter w:w="290" w:type="dxa"/>
        </w:trPr>
        <w:tc>
          <w:tcPr>
            <w:tcW w:w="5850" w:type="dxa"/>
            <w:gridSpan w:val="3"/>
          </w:tcPr>
          <w:p w14:paraId="07871A6F" w14:textId="77777777" w:rsidR="008954D3" w:rsidRPr="00845E7A" w:rsidRDefault="008954D3" w:rsidP="00556F3D">
            <w:pPr>
              <w:pStyle w:val="BodyTextIndent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mở tài khoản:</w:t>
            </w:r>
          </w:p>
        </w:tc>
        <w:tc>
          <w:tcPr>
            <w:tcW w:w="2160" w:type="dxa"/>
          </w:tcPr>
          <w:p w14:paraId="650DD463" w14:textId="77777777" w:rsidR="008954D3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</w:t>
            </w:r>
          </w:p>
          <w:p w14:paraId="5E99BF6B" w14:textId="77777777" w:rsidR="008954D3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Nơi c</w:t>
            </w:r>
            <w:r w:rsidRPr="00845E7A">
              <w:rPr>
                <w:sz w:val="26"/>
                <w:szCs w:val="26"/>
                <w:lang w:val="nl-NL"/>
              </w:rPr>
              <w:t>ấp</w:t>
            </w:r>
            <w:r>
              <w:rPr>
                <w:sz w:val="26"/>
                <w:szCs w:val="26"/>
                <w:lang w:val="nl-NL"/>
              </w:rPr>
              <w:t>:</w:t>
            </w:r>
          </w:p>
          <w:p w14:paraId="4B514376" w14:textId="77777777" w:rsidR="008954D3" w:rsidRPr="00845E7A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1566" w:type="dxa"/>
          </w:tcPr>
          <w:p w14:paraId="0795ECAC" w14:textId="77777777" w:rsidR="008954D3" w:rsidRPr="00845E7A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  <w:tr w:rsidR="008954D3" w:rsidRPr="00845E7A" w14:paraId="62863262" w14:textId="77777777" w:rsidTr="008954D3">
        <w:trPr>
          <w:gridAfter w:val="2"/>
          <w:wAfter w:w="290" w:type="dxa"/>
          <w:trHeight w:val="245"/>
        </w:trPr>
        <w:tc>
          <w:tcPr>
            <w:tcW w:w="5850" w:type="dxa"/>
            <w:gridSpan w:val="3"/>
          </w:tcPr>
          <w:p w14:paraId="674A6212" w14:textId="77777777" w:rsidR="008954D3" w:rsidRDefault="008954D3" w:rsidP="00556F3D">
            <w:pPr>
              <w:pStyle w:val="BodyTextIndent"/>
              <w:numPr>
                <w:ilvl w:val="0"/>
                <w:numId w:val="3"/>
              </w:numPr>
              <w:spacing w:after="0"/>
              <w:ind w:left="162" w:hanging="16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</w:tcPr>
          <w:p w14:paraId="2BA13537" w14:textId="77777777" w:rsidR="008954D3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  <w:tc>
          <w:tcPr>
            <w:tcW w:w="1566" w:type="dxa"/>
          </w:tcPr>
          <w:p w14:paraId="62834F4D" w14:textId="77777777" w:rsidR="008954D3" w:rsidRPr="00845E7A" w:rsidRDefault="008954D3" w:rsidP="008E7E2E">
            <w:pPr>
              <w:pStyle w:val="BodyTextIndent"/>
              <w:spacing w:after="0"/>
              <w:rPr>
                <w:sz w:val="26"/>
                <w:szCs w:val="26"/>
                <w:lang w:val="nl-NL"/>
              </w:rPr>
            </w:pPr>
          </w:p>
        </w:tc>
      </w:tr>
    </w:tbl>
    <w:p w14:paraId="5147CBA4" w14:textId="77777777" w:rsidR="00556F3D" w:rsidRDefault="00556F3D" w:rsidP="00531233">
      <w:pPr>
        <w:pStyle w:val="BodyTextIndent"/>
        <w:spacing w:after="0"/>
        <w:rPr>
          <w:sz w:val="26"/>
          <w:szCs w:val="26"/>
          <w:lang w:val="nl-NL"/>
        </w:rPr>
      </w:pPr>
      <w:r w:rsidRPr="00845E7A">
        <w:rPr>
          <w:sz w:val="26"/>
          <w:szCs w:val="26"/>
          <w:lang w:val="nl-NL"/>
        </w:rPr>
        <w:t>Đề nghị</w:t>
      </w:r>
      <w:r w:rsidR="005C1806">
        <w:rPr>
          <w:sz w:val="26"/>
          <w:szCs w:val="26"/>
        </w:rPr>
        <w:t xml:space="preserve"> Công ty Chứng khoán..../Ngân hàng..... và</w:t>
      </w:r>
      <w:r w:rsidRPr="00845E7A">
        <w:rPr>
          <w:sz w:val="26"/>
          <w:szCs w:val="26"/>
          <w:lang w:val="nl-NL"/>
        </w:rPr>
        <w:t xml:space="preserve"> Trung t</w:t>
      </w:r>
      <w:r w:rsidR="005C1806">
        <w:rPr>
          <w:sz w:val="26"/>
          <w:szCs w:val="26"/>
          <w:lang w:val="nl-NL"/>
        </w:rPr>
        <w:t xml:space="preserve">âm Lưu ký Chứng khoán Việt Nam </w:t>
      </w:r>
      <w:r w:rsidRPr="00845E7A">
        <w:rPr>
          <w:sz w:val="26"/>
          <w:szCs w:val="26"/>
          <w:lang w:val="nl-NL"/>
        </w:rPr>
        <w:t>(VSD) thực hiện phong tỏa số lượng chứng khoán hiện Tôi/C</w:t>
      </w:r>
      <w:r w:rsidR="005C1806">
        <w:rPr>
          <w:sz w:val="26"/>
          <w:szCs w:val="26"/>
          <w:lang w:val="nl-NL"/>
        </w:rPr>
        <w:t>húng tôi đang sở hư</w:t>
      </w:r>
      <w:r w:rsidR="008B1C32">
        <w:rPr>
          <w:sz w:val="26"/>
          <w:szCs w:val="26"/>
          <w:lang w:val="nl-NL"/>
        </w:rPr>
        <w:t>̃u và chỉ thực hiện giải tỏa khi</w:t>
      </w:r>
      <w:r w:rsidR="005C1806">
        <w:rPr>
          <w:sz w:val="26"/>
          <w:szCs w:val="26"/>
          <w:lang w:val="nl-NL"/>
        </w:rPr>
        <w:t xml:space="preserve"> có đề nghị của chính Tôi/ Chúng tôi.</w:t>
      </w:r>
    </w:p>
    <w:p w14:paraId="4A5C3DF3" w14:textId="77777777" w:rsidR="00531233" w:rsidRPr="005C1806" w:rsidRDefault="005C1806" w:rsidP="005C1806">
      <w:pPr>
        <w:pStyle w:val="BodyTextIndent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Chi tiết chứng khoán phong tỏa: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64"/>
        <w:gridCol w:w="2126"/>
        <w:gridCol w:w="2740"/>
      </w:tblGrid>
      <w:tr w:rsidR="005C1806" w:rsidRPr="00845E7A" w14:paraId="6E82D03E" w14:textId="77777777" w:rsidTr="005C1806">
        <w:trPr>
          <w:jc w:val="center"/>
        </w:trPr>
        <w:tc>
          <w:tcPr>
            <w:tcW w:w="709" w:type="dxa"/>
          </w:tcPr>
          <w:p w14:paraId="4FC17848" w14:textId="77777777" w:rsidR="005C1806" w:rsidRPr="00845E7A" w:rsidRDefault="005C1806" w:rsidP="005C1806">
            <w:pPr>
              <w:pStyle w:val="BodyTextIndent"/>
              <w:spacing w:after="0" w:line="360" w:lineRule="auto"/>
              <w:ind w:left="0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STT</w:t>
            </w:r>
          </w:p>
        </w:tc>
        <w:tc>
          <w:tcPr>
            <w:tcW w:w="2364" w:type="dxa"/>
          </w:tcPr>
          <w:p w14:paraId="4C30364D" w14:textId="77777777" w:rsidR="005C1806" w:rsidRPr="00845E7A" w:rsidRDefault="005C1806" w:rsidP="005C1806">
            <w:pPr>
              <w:pStyle w:val="BodyTextIndent"/>
              <w:spacing w:after="0" w:line="360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Mã chứng khoán</w:t>
            </w:r>
          </w:p>
        </w:tc>
        <w:tc>
          <w:tcPr>
            <w:tcW w:w="2126" w:type="dxa"/>
          </w:tcPr>
          <w:p w14:paraId="70A00122" w14:textId="77777777" w:rsidR="005C1806" w:rsidRPr="00845E7A" w:rsidRDefault="005C1806" w:rsidP="005C1806">
            <w:pPr>
              <w:pStyle w:val="BodyTextIndent"/>
              <w:spacing w:after="0" w:line="360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Loại chứng khoán</w:t>
            </w:r>
          </w:p>
        </w:tc>
        <w:tc>
          <w:tcPr>
            <w:tcW w:w="2740" w:type="dxa"/>
          </w:tcPr>
          <w:p w14:paraId="45587B66" w14:textId="77777777" w:rsidR="005C1806" w:rsidRPr="00845E7A" w:rsidRDefault="005C1806" w:rsidP="005C1806">
            <w:pPr>
              <w:pStyle w:val="BodyTextIndent"/>
              <w:spacing w:after="0" w:line="360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845E7A">
              <w:rPr>
                <w:sz w:val="26"/>
                <w:szCs w:val="26"/>
                <w:lang w:val="nl-NL"/>
              </w:rPr>
              <w:t>Số lượng</w:t>
            </w:r>
          </w:p>
        </w:tc>
      </w:tr>
      <w:tr w:rsidR="005C1806" w:rsidRPr="00845E7A" w14:paraId="5478B211" w14:textId="77777777" w:rsidTr="005C1806">
        <w:trPr>
          <w:jc w:val="center"/>
        </w:trPr>
        <w:tc>
          <w:tcPr>
            <w:tcW w:w="709" w:type="dxa"/>
          </w:tcPr>
          <w:p w14:paraId="2B7BD2B6" w14:textId="77777777" w:rsidR="005C1806" w:rsidRPr="00845E7A" w:rsidRDefault="005C1806" w:rsidP="005C1806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364" w:type="dxa"/>
          </w:tcPr>
          <w:p w14:paraId="484F5114" w14:textId="77777777" w:rsidR="005C1806" w:rsidRPr="00845E7A" w:rsidRDefault="005C1806" w:rsidP="005C1806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14:paraId="25E6589D" w14:textId="77777777" w:rsidR="005C1806" w:rsidRPr="00845E7A" w:rsidRDefault="005C1806" w:rsidP="005C1806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740" w:type="dxa"/>
          </w:tcPr>
          <w:p w14:paraId="10E24B8A" w14:textId="77777777" w:rsidR="005C1806" w:rsidRPr="00845E7A" w:rsidRDefault="005C1806" w:rsidP="005C1806">
            <w:pPr>
              <w:pStyle w:val="BodyTextIndent"/>
              <w:spacing w:after="0" w:line="360" w:lineRule="auto"/>
              <w:rPr>
                <w:sz w:val="26"/>
                <w:szCs w:val="26"/>
                <w:lang w:val="nl-NL"/>
              </w:rPr>
            </w:pPr>
          </w:p>
        </w:tc>
      </w:tr>
    </w:tbl>
    <w:p w14:paraId="35541436" w14:textId="77777777" w:rsidR="009F67F4" w:rsidRPr="004F5D45" w:rsidRDefault="009F67F4">
      <w:pPr>
        <w:jc w:val="right"/>
        <w:rPr>
          <w:sz w:val="26"/>
          <w:szCs w:val="26"/>
          <w:lang w:val="nl-NL"/>
        </w:rPr>
      </w:pPr>
      <w:r w:rsidRPr="004F5D45">
        <w:rPr>
          <w:sz w:val="26"/>
          <w:szCs w:val="26"/>
          <w:lang w:val="nl-NL"/>
        </w:rPr>
        <w:t>……., ngày…</w:t>
      </w:r>
      <w:r w:rsidR="00612EBE">
        <w:rPr>
          <w:sz w:val="26"/>
          <w:szCs w:val="26"/>
          <w:lang w:val="nl-NL"/>
        </w:rPr>
        <w:t>.</w:t>
      </w:r>
      <w:r w:rsidRPr="004F5D45">
        <w:rPr>
          <w:sz w:val="26"/>
          <w:szCs w:val="26"/>
          <w:lang w:val="nl-NL"/>
        </w:rPr>
        <w:t>.tháng……</w:t>
      </w:r>
      <w:r w:rsidR="00612EBE">
        <w:rPr>
          <w:sz w:val="26"/>
          <w:szCs w:val="26"/>
          <w:lang w:val="nl-NL"/>
        </w:rPr>
        <w:t>n</w:t>
      </w:r>
      <w:r w:rsidRPr="004F5D45">
        <w:rPr>
          <w:sz w:val="26"/>
          <w:szCs w:val="26"/>
          <w:lang w:val="nl-NL"/>
        </w:rPr>
        <w:t>ăm…..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5310"/>
      </w:tblGrid>
      <w:tr w:rsidR="009F67F4" w:rsidRPr="004F5D45" w14:paraId="0E3C9B62" w14:textId="77777777" w:rsidTr="006F0E46">
        <w:tc>
          <w:tcPr>
            <w:tcW w:w="2840" w:type="dxa"/>
          </w:tcPr>
          <w:p w14:paraId="759833E1" w14:textId="77777777" w:rsidR="009F67F4" w:rsidRPr="004F5D45" w:rsidRDefault="009F67F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8" w:type="dxa"/>
          </w:tcPr>
          <w:p w14:paraId="6B0B3DE4" w14:textId="77777777" w:rsidR="009F67F4" w:rsidRPr="004F5D45" w:rsidRDefault="009F67F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10" w:type="dxa"/>
          </w:tcPr>
          <w:p w14:paraId="2952371C" w14:textId="77777777" w:rsidR="009F67F4" w:rsidRPr="004F5D45" w:rsidRDefault="006F0E4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</w:t>
            </w:r>
            <w:r w:rsidR="002F73F1">
              <w:rPr>
                <w:b/>
                <w:sz w:val="26"/>
                <w:szCs w:val="26"/>
                <w:lang w:val="nl-NL"/>
              </w:rPr>
              <w:t xml:space="preserve">Người </w:t>
            </w:r>
            <w:r w:rsidR="00C74C77">
              <w:rPr>
                <w:b/>
                <w:sz w:val="26"/>
                <w:szCs w:val="26"/>
                <w:lang w:val="nl-NL"/>
              </w:rPr>
              <w:t>đề nghị phong tỏa</w:t>
            </w:r>
          </w:p>
          <w:p w14:paraId="5218FA92" w14:textId="77777777" w:rsidR="00025860" w:rsidRPr="001B0FB5" w:rsidRDefault="006F0E46" w:rsidP="00025860">
            <w:pPr>
              <w:jc w:val="center"/>
              <w:rPr>
                <w:i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        </w:t>
            </w:r>
            <w:r w:rsidR="00025860" w:rsidRPr="001B0FB5">
              <w:rPr>
                <w:i/>
                <w:lang w:val="nl-NL"/>
              </w:rPr>
              <w:t>Chữ k</w:t>
            </w:r>
            <w:r w:rsidR="009F67F4" w:rsidRPr="001B0FB5">
              <w:rPr>
                <w:i/>
                <w:lang w:val="nl-NL"/>
              </w:rPr>
              <w:t>ý,</w:t>
            </w:r>
            <w:r w:rsidR="00025860" w:rsidRPr="001B0FB5">
              <w:rPr>
                <w:i/>
                <w:lang w:val="nl-NL"/>
              </w:rPr>
              <w:t xml:space="preserve">ghi rõ </w:t>
            </w:r>
            <w:r w:rsidR="009F67F4" w:rsidRPr="001B0FB5">
              <w:rPr>
                <w:i/>
                <w:lang w:val="nl-NL"/>
              </w:rPr>
              <w:t xml:space="preserve"> họ tên</w:t>
            </w:r>
            <w:r w:rsidRPr="001B0FB5">
              <w:rPr>
                <w:i/>
                <w:lang w:val="nl-NL"/>
              </w:rPr>
              <w:t xml:space="preserve">, </w:t>
            </w:r>
          </w:p>
          <w:p w14:paraId="2351A53B" w14:textId="77777777" w:rsidR="009F67F4" w:rsidRPr="004F5D45" w:rsidRDefault="00025860" w:rsidP="0002586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B0FB5">
              <w:rPr>
                <w:i/>
                <w:lang w:val="nl-NL"/>
              </w:rPr>
              <w:t xml:space="preserve">                           Đ</w:t>
            </w:r>
            <w:r w:rsidR="006F0E46" w:rsidRPr="001B0FB5">
              <w:rPr>
                <w:i/>
                <w:lang w:val="nl-NL"/>
              </w:rPr>
              <w:t>óng dấu</w:t>
            </w:r>
            <w:r w:rsidRPr="001B0FB5">
              <w:rPr>
                <w:i/>
                <w:lang w:val="nl-NL"/>
              </w:rPr>
              <w:t xml:space="preserve"> (nếu là tổ chức</w:t>
            </w:r>
            <w:r w:rsidR="009F67F4" w:rsidRPr="001B0FB5">
              <w:rPr>
                <w:i/>
                <w:lang w:val="nl-NL"/>
              </w:rPr>
              <w:t>)</w:t>
            </w:r>
          </w:p>
        </w:tc>
      </w:tr>
    </w:tbl>
    <w:p w14:paraId="4621B500" w14:textId="77777777" w:rsidR="005F2EC6" w:rsidRDefault="005F2EC6">
      <w:pPr>
        <w:rPr>
          <w:sz w:val="26"/>
          <w:szCs w:val="26"/>
          <w:lang w:val="nl-NL"/>
        </w:rPr>
      </w:pPr>
    </w:p>
    <w:p w14:paraId="162995E6" w14:textId="77777777" w:rsidR="00783B4C" w:rsidRDefault="00783B4C">
      <w:pPr>
        <w:rPr>
          <w:sz w:val="26"/>
          <w:szCs w:val="26"/>
          <w:lang w:val="nl-NL"/>
        </w:rPr>
      </w:pPr>
    </w:p>
    <w:p w14:paraId="54684450" w14:textId="77777777" w:rsidR="00783B4C" w:rsidRDefault="00783B4C">
      <w:pPr>
        <w:rPr>
          <w:sz w:val="26"/>
          <w:szCs w:val="26"/>
          <w:lang w:val="nl-NL"/>
        </w:rPr>
      </w:pPr>
    </w:p>
    <w:p w14:paraId="3F118DE6" w14:textId="77777777" w:rsidR="005C1806" w:rsidRDefault="005C1806">
      <w:pPr>
        <w:rPr>
          <w:sz w:val="26"/>
          <w:szCs w:val="26"/>
          <w:lang w:val="nl-NL"/>
        </w:rPr>
      </w:pPr>
    </w:p>
    <w:p w14:paraId="1F7D8C6B" w14:textId="77777777" w:rsidR="00783B4C" w:rsidRPr="004F5D45" w:rsidRDefault="00783B4C">
      <w:pPr>
        <w:rPr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2876" w:rsidRPr="004F5D45" w14:paraId="0297A51F" w14:textId="77777777" w:rsidTr="009A3004">
        <w:tc>
          <w:tcPr>
            <w:tcW w:w="8522" w:type="dxa"/>
          </w:tcPr>
          <w:p w14:paraId="2E80B2DF" w14:textId="77777777" w:rsidR="00782876" w:rsidRDefault="00782876">
            <w:pPr>
              <w:rPr>
                <w:b/>
                <w:sz w:val="26"/>
                <w:szCs w:val="26"/>
                <w:lang w:val="nl-NL"/>
              </w:rPr>
            </w:pPr>
            <w:r w:rsidRPr="004F5D45">
              <w:rPr>
                <w:b/>
                <w:sz w:val="26"/>
                <w:szCs w:val="26"/>
                <w:lang w:val="nl-NL"/>
              </w:rPr>
              <w:t>Xác nhận của TVLK</w:t>
            </w:r>
          </w:p>
          <w:p w14:paraId="1A5AF23A" w14:textId="77777777" w:rsidR="00852CD5" w:rsidRDefault="00287905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                                             GIÁM ĐỐC/TỔNG GIÁM ĐỐC</w:t>
            </w:r>
          </w:p>
          <w:p w14:paraId="2E0B4D0D" w14:textId="77777777" w:rsidR="00287905" w:rsidRPr="00287905" w:rsidRDefault="00287905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                                                          </w:t>
            </w:r>
            <w:r w:rsidRPr="00287905">
              <w:rPr>
                <w:i/>
                <w:sz w:val="26"/>
                <w:szCs w:val="26"/>
                <w:lang w:val="nl-NL"/>
              </w:rPr>
              <w:t>(Ký, đóng dấu, ghi rõ họ tên)</w:t>
            </w:r>
          </w:p>
        </w:tc>
      </w:tr>
    </w:tbl>
    <w:p w14:paraId="0EA64EFC" w14:textId="77777777" w:rsidR="00CD0205" w:rsidRDefault="00CD0205">
      <w:pPr>
        <w:rPr>
          <w:lang w:val="nl-NL"/>
        </w:rPr>
      </w:pPr>
    </w:p>
    <w:sectPr w:rsidR="00CD0205" w:rsidSect="00852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6" w:right="1016" w:bottom="709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5E8C" w14:textId="77777777" w:rsidR="00442E76" w:rsidRDefault="00442E76">
      <w:r>
        <w:separator/>
      </w:r>
    </w:p>
  </w:endnote>
  <w:endnote w:type="continuationSeparator" w:id="0">
    <w:p w14:paraId="5E0D6201" w14:textId="77777777" w:rsidR="00442E76" w:rsidRDefault="0044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16A6" w14:textId="77777777" w:rsidR="001E0271" w:rsidRDefault="001E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A83C" w14:textId="77777777" w:rsidR="001E0271" w:rsidRDefault="001E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4BCB" w14:textId="77777777" w:rsidR="001E0271" w:rsidRDefault="001E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E049" w14:textId="77777777" w:rsidR="00442E76" w:rsidRDefault="00442E76">
      <w:r>
        <w:separator/>
      </w:r>
    </w:p>
  </w:footnote>
  <w:footnote w:type="continuationSeparator" w:id="0">
    <w:p w14:paraId="161FBAC9" w14:textId="77777777" w:rsidR="00442E76" w:rsidRDefault="0044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198A" w14:textId="77777777" w:rsidR="001E0271" w:rsidRDefault="001E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1C0" w14:textId="77777777" w:rsidR="00A71DE4" w:rsidRPr="00F279AE" w:rsidRDefault="00A71DE4" w:rsidP="00F279AE">
    <w:pPr>
      <w:pStyle w:val="Header"/>
      <w:spacing w:before="240"/>
      <w:jc w:val="center"/>
      <w:rPr>
        <w:i/>
        <w:lang w:val="en-US"/>
      </w:rPr>
    </w:pPr>
    <w:r>
      <w:rPr>
        <w:i/>
        <w:lang w:val="en-US"/>
      </w:rPr>
      <w:t>(</w:t>
    </w:r>
    <w:r>
      <w:rPr>
        <w:i/>
      </w:rPr>
      <w:t xml:space="preserve">Ban hành kèm </w:t>
    </w:r>
    <w:proofErr w:type="spellStart"/>
    <w:r>
      <w:rPr>
        <w:i/>
        <w:lang w:val="en-US"/>
      </w:rPr>
      <w:t>theo</w:t>
    </w:r>
    <w:proofErr w:type="spellEnd"/>
    <w:r>
      <w:rPr>
        <w:i/>
        <w:lang w:val="en-US"/>
      </w:rPr>
      <w:t xml:space="preserve"> </w:t>
    </w:r>
    <w:r>
      <w:rPr>
        <w:i/>
      </w:rPr>
      <w:t xml:space="preserve">Quy chế </w:t>
    </w:r>
    <w:proofErr w:type="spellStart"/>
    <w:r>
      <w:rPr>
        <w:i/>
        <w:lang w:val="en-US"/>
      </w:rPr>
      <w:t>ho</w:t>
    </w:r>
    <w:r w:rsidRPr="00F56DFC">
      <w:rPr>
        <w:i/>
        <w:lang w:val="en-US"/>
      </w:rPr>
      <w:t>ạt</w:t>
    </w:r>
    <w:proofErr w:type="spellEnd"/>
    <w:r>
      <w:rPr>
        <w:i/>
        <w:lang w:val="en-US"/>
      </w:rPr>
      <w:t xml:space="preserve"> </w:t>
    </w:r>
    <w:proofErr w:type="spellStart"/>
    <w:r w:rsidRPr="00F56DFC">
      <w:rPr>
        <w:i/>
        <w:lang w:val="en-US"/>
      </w:rPr>
      <w:t>động</w:t>
    </w:r>
    <w:proofErr w:type="spellEnd"/>
    <w:r>
      <w:rPr>
        <w:i/>
      </w:rPr>
      <w:t xml:space="preserve"> lưu ký chứng khoán</w:t>
    </w:r>
    <w:r>
      <w:rPr>
        <w:i/>
        <w:lang w:val="en-US"/>
      </w:rPr>
      <w:t>)</w:t>
    </w:r>
  </w:p>
  <w:p w14:paraId="117B0C71" w14:textId="77777777" w:rsidR="00A71DE4" w:rsidRPr="0071419C" w:rsidRDefault="00A254D4" w:rsidP="00F279AE">
    <w:pPr>
      <w:pStyle w:val="Header"/>
      <w:jc w:val="right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M</w:t>
    </w:r>
    <w:r w:rsidR="002F304B">
      <w:rPr>
        <w:b/>
        <w:sz w:val="22"/>
        <w:szCs w:val="22"/>
      </w:rPr>
      <w:t xml:space="preserve">ẫu </w:t>
    </w:r>
    <w:r w:rsidR="001E0271">
      <w:rPr>
        <w:b/>
        <w:sz w:val="22"/>
        <w:szCs w:val="22"/>
        <w:lang w:val="en-US"/>
      </w:rPr>
      <w:t>29</w:t>
    </w:r>
    <w:r w:rsidR="0071419C">
      <w:rPr>
        <w:b/>
        <w:sz w:val="22"/>
        <w:szCs w:val="22"/>
      </w:rPr>
      <w:t>/LK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72AF" w14:textId="77777777" w:rsidR="001E0271" w:rsidRDefault="001E0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9DD"/>
    <w:multiLevelType w:val="hybridMultilevel"/>
    <w:tmpl w:val="391E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C55"/>
    <w:multiLevelType w:val="hybridMultilevel"/>
    <w:tmpl w:val="493880DE"/>
    <w:lvl w:ilvl="0" w:tplc="6F5ED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3C55"/>
    <w:multiLevelType w:val="hybridMultilevel"/>
    <w:tmpl w:val="7C46F554"/>
    <w:lvl w:ilvl="0" w:tplc="AFE44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F"/>
    <w:rsid w:val="00025860"/>
    <w:rsid w:val="00053189"/>
    <w:rsid w:val="00057B73"/>
    <w:rsid w:val="000630AF"/>
    <w:rsid w:val="000C16D3"/>
    <w:rsid w:val="000C3F07"/>
    <w:rsid w:val="00105763"/>
    <w:rsid w:val="001104C5"/>
    <w:rsid w:val="001507E6"/>
    <w:rsid w:val="0016184B"/>
    <w:rsid w:val="00176574"/>
    <w:rsid w:val="001B0FB5"/>
    <w:rsid w:val="001B6CBF"/>
    <w:rsid w:val="001C1C18"/>
    <w:rsid w:val="001E0271"/>
    <w:rsid w:val="001F4C36"/>
    <w:rsid w:val="00204593"/>
    <w:rsid w:val="002118B7"/>
    <w:rsid w:val="00225FAE"/>
    <w:rsid w:val="002329F6"/>
    <w:rsid w:val="002409B6"/>
    <w:rsid w:val="00285856"/>
    <w:rsid w:val="00287905"/>
    <w:rsid w:val="002903BB"/>
    <w:rsid w:val="002A1E33"/>
    <w:rsid w:val="002C559A"/>
    <w:rsid w:val="002F21C4"/>
    <w:rsid w:val="002F304B"/>
    <w:rsid w:val="002F73F1"/>
    <w:rsid w:val="00336BED"/>
    <w:rsid w:val="003373F7"/>
    <w:rsid w:val="00337DC3"/>
    <w:rsid w:val="00341401"/>
    <w:rsid w:val="00345386"/>
    <w:rsid w:val="00355F1B"/>
    <w:rsid w:val="00394117"/>
    <w:rsid w:val="003A177D"/>
    <w:rsid w:val="004070C6"/>
    <w:rsid w:val="00442E76"/>
    <w:rsid w:val="00463407"/>
    <w:rsid w:val="004875BE"/>
    <w:rsid w:val="004E0F7D"/>
    <w:rsid w:val="004E1016"/>
    <w:rsid w:val="004E3378"/>
    <w:rsid w:val="004F5D45"/>
    <w:rsid w:val="00530E5B"/>
    <w:rsid w:val="00531233"/>
    <w:rsid w:val="005410E7"/>
    <w:rsid w:val="00553459"/>
    <w:rsid w:val="00555070"/>
    <w:rsid w:val="005556D0"/>
    <w:rsid w:val="00556F3D"/>
    <w:rsid w:val="005A38F3"/>
    <w:rsid w:val="005C1806"/>
    <w:rsid w:val="005C530E"/>
    <w:rsid w:val="005D2E19"/>
    <w:rsid w:val="005E18B7"/>
    <w:rsid w:val="005F2EC6"/>
    <w:rsid w:val="00600863"/>
    <w:rsid w:val="00612EBE"/>
    <w:rsid w:val="00624081"/>
    <w:rsid w:val="0063627A"/>
    <w:rsid w:val="00636793"/>
    <w:rsid w:val="00653E40"/>
    <w:rsid w:val="0067129F"/>
    <w:rsid w:val="00680A82"/>
    <w:rsid w:val="00684E3D"/>
    <w:rsid w:val="00692AC4"/>
    <w:rsid w:val="006B52C4"/>
    <w:rsid w:val="006F0E46"/>
    <w:rsid w:val="007107C2"/>
    <w:rsid w:val="0071419C"/>
    <w:rsid w:val="00782876"/>
    <w:rsid w:val="00783B4C"/>
    <w:rsid w:val="00785BD4"/>
    <w:rsid w:val="007C40FB"/>
    <w:rsid w:val="007E5933"/>
    <w:rsid w:val="00822D82"/>
    <w:rsid w:val="008336EA"/>
    <w:rsid w:val="00841200"/>
    <w:rsid w:val="00845A40"/>
    <w:rsid w:val="00852CD5"/>
    <w:rsid w:val="00891D3D"/>
    <w:rsid w:val="008954D3"/>
    <w:rsid w:val="008A5AEB"/>
    <w:rsid w:val="008B1C32"/>
    <w:rsid w:val="008D3E45"/>
    <w:rsid w:val="008E7E2E"/>
    <w:rsid w:val="008F371D"/>
    <w:rsid w:val="00900371"/>
    <w:rsid w:val="00922334"/>
    <w:rsid w:val="00932D64"/>
    <w:rsid w:val="00936206"/>
    <w:rsid w:val="009963F6"/>
    <w:rsid w:val="009A3004"/>
    <w:rsid w:val="009D1215"/>
    <w:rsid w:val="009D588D"/>
    <w:rsid w:val="009E5810"/>
    <w:rsid w:val="009F67F4"/>
    <w:rsid w:val="00A00028"/>
    <w:rsid w:val="00A02AB5"/>
    <w:rsid w:val="00A25000"/>
    <w:rsid w:val="00A254D4"/>
    <w:rsid w:val="00A309F0"/>
    <w:rsid w:val="00A30D57"/>
    <w:rsid w:val="00A7147A"/>
    <w:rsid w:val="00A71DE4"/>
    <w:rsid w:val="00A743C3"/>
    <w:rsid w:val="00A757E3"/>
    <w:rsid w:val="00AA6A3E"/>
    <w:rsid w:val="00AD6A69"/>
    <w:rsid w:val="00AE38A5"/>
    <w:rsid w:val="00AF6EAF"/>
    <w:rsid w:val="00B01E5D"/>
    <w:rsid w:val="00B1195B"/>
    <w:rsid w:val="00B256B9"/>
    <w:rsid w:val="00B31EA4"/>
    <w:rsid w:val="00B6551B"/>
    <w:rsid w:val="00B66316"/>
    <w:rsid w:val="00B74F14"/>
    <w:rsid w:val="00BB76AC"/>
    <w:rsid w:val="00BC3933"/>
    <w:rsid w:val="00BE2825"/>
    <w:rsid w:val="00BF1043"/>
    <w:rsid w:val="00C44E2D"/>
    <w:rsid w:val="00C72088"/>
    <w:rsid w:val="00C74C77"/>
    <w:rsid w:val="00C7505F"/>
    <w:rsid w:val="00CA0AEE"/>
    <w:rsid w:val="00CD0205"/>
    <w:rsid w:val="00CD1DA6"/>
    <w:rsid w:val="00CF0EDA"/>
    <w:rsid w:val="00D22FDB"/>
    <w:rsid w:val="00D93D8F"/>
    <w:rsid w:val="00DA217E"/>
    <w:rsid w:val="00DB1D89"/>
    <w:rsid w:val="00DB3C21"/>
    <w:rsid w:val="00DC3542"/>
    <w:rsid w:val="00DC4D49"/>
    <w:rsid w:val="00DD0D87"/>
    <w:rsid w:val="00DD313C"/>
    <w:rsid w:val="00DD4E59"/>
    <w:rsid w:val="00E10ED6"/>
    <w:rsid w:val="00E15C2D"/>
    <w:rsid w:val="00E26490"/>
    <w:rsid w:val="00E31BA1"/>
    <w:rsid w:val="00E4654D"/>
    <w:rsid w:val="00E74A39"/>
    <w:rsid w:val="00EC3FA4"/>
    <w:rsid w:val="00ED295A"/>
    <w:rsid w:val="00F07E53"/>
    <w:rsid w:val="00F24DFF"/>
    <w:rsid w:val="00F279AE"/>
    <w:rsid w:val="00F313D6"/>
    <w:rsid w:val="00F41656"/>
    <w:rsid w:val="00F56DFC"/>
    <w:rsid w:val="00F72017"/>
    <w:rsid w:val="00F9786B"/>
    <w:rsid w:val="00FC52DE"/>
    <w:rsid w:val="00FE1A9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4415FDB"/>
  <w15:chartTrackingRefBased/>
  <w15:docId w15:val="{C7132C4C-0ECD-4992-9672-7D09AF8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56F3D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556F3D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56F3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56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6314173ff6a8100c15665b1b979249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ab63302b5700a345e5e4f64ade0f2cb2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10d84c-170a-44a3-8857-1a5be32a60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DDC6E3-0576-4D50-86C2-38C58910302A}"/>
</file>

<file path=customXml/itemProps2.xml><?xml version="1.0" encoding="utf-8"?>
<ds:datastoreItem xmlns:ds="http://schemas.openxmlformats.org/officeDocument/2006/customXml" ds:itemID="{56A1A5D2-9947-417C-81CF-D2FF49D92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18FFA-90A0-47A5-8893-B2BE214A2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UWord.dot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subject/>
  <dc:creator>PHONG LUU KY</dc:creator>
  <cp:keywords/>
  <cp:lastModifiedBy>Thọ Lương Trường</cp:lastModifiedBy>
  <cp:revision>2</cp:revision>
  <cp:lastPrinted>2017-04-14T07:34:00Z</cp:lastPrinted>
  <dcterms:created xsi:type="dcterms:W3CDTF">2021-08-26T11:18:00Z</dcterms:created>
  <dcterms:modified xsi:type="dcterms:W3CDTF">2021-08-26T11:18:00Z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  <property fmtid="{D5CDD505-2E9C-101B-9397-08002B2CF9AE}" pid="3" name="Order">
    <vt:r8>62733200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